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AC" w:rsidRPr="003B1D7F" w:rsidRDefault="00B41FAC" w:rsidP="00622CB3">
      <w:pPr>
        <w:ind w:leftChars="-68" w:left="-2" w:hangingChars="67" w:hanging="141"/>
      </w:pPr>
      <w:bookmarkStart w:id="0" w:name="_GoBack"/>
      <w:bookmarkEnd w:id="0"/>
    </w:p>
    <w:tbl>
      <w:tblPr>
        <w:tblW w:w="907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427"/>
        <w:gridCol w:w="1319"/>
        <w:gridCol w:w="237"/>
        <w:gridCol w:w="393"/>
        <w:gridCol w:w="420"/>
        <w:gridCol w:w="1029"/>
        <w:gridCol w:w="851"/>
        <w:gridCol w:w="425"/>
        <w:gridCol w:w="283"/>
        <w:gridCol w:w="284"/>
        <w:gridCol w:w="283"/>
        <w:gridCol w:w="284"/>
        <w:gridCol w:w="142"/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1FAC" w:rsidRPr="003B1D7F" w:rsidTr="00622C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073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日常生活用具費給付申請書</w:t>
            </w:r>
          </w:p>
        </w:tc>
      </w:tr>
      <w:tr w:rsidR="00E44E73" w:rsidRPr="003B1D7F" w:rsidTr="00DC46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073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E73" w:rsidRPr="003B1D7F" w:rsidRDefault="00E44E73" w:rsidP="00E44E73">
            <w:pPr>
              <w:ind w:left="100" w:right="100"/>
              <w:jc w:val="right"/>
              <w:rPr>
                <w:snapToGrid w:val="0"/>
              </w:rPr>
            </w:pPr>
            <w:r w:rsidRPr="003B1D7F">
              <w:rPr>
                <w:rFonts w:hAnsi="ＭＳ 明朝" w:hint="eastAsia"/>
                <w:snapToGrid w:val="0"/>
              </w:rPr>
              <w:t xml:space="preserve">　　　　</w:t>
            </w:r>
            <w:r w:rsidRPr="003B1D7F"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BB3FA9" w:rsidRPr="003B1D7F" w:rsidTr="008A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8789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3FA9" w:rsidRPr="003B1D7F" w:rsidRDefault="00BB3FA9">
            <w:pPr>
              <w:ind w:left="100" w:right="100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 xml:space="preserve">　（宛先）小金井市長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FA9" w:rsidRPr="003B1D7F" w:rsidRDefault="00BB3FA9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E01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5"/>
        </w:trPr>
        <w:tc>
          <w:tcPr>
            <w:tcW w:w="9073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42DB4" w:rsidRPr="003B1D7F" w:rsidRDefault="00B41FAC" w:rsidP="00142DB4">
            <w:pPr>
              <w:spacing w:line="310" w:lineRule="exact"/>
              <w:ind w:left="100" w:right="100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 xml:space="preserve">　日常生活用具費の給付について</w:t>
            </w:r>
            <w:r w:rsidR="00A10B8A" w:rsidRPr="003B1D7F">
              <w:rPr>
                <w:rFonts w:hint="eastAsia"/>
                <w:snapToGrid w:val="0"/>
              </w:rPr>
              <w:t>、</w:t>
            </w:r>
            <w:r w:rsidR="00E01B4C" w:rsidRPr="003B1D7F">
              <w:rPr>
                <w:rFonts w:hint="eastAsia"/>
                <w:snapToGrid w:val="0"/>
              </w:rPr>
              <w:t>小金井市地域生活支援事業の実施に関する規則第１４条第１項の規定により</w:t>
            </w:r>
            <w:r w:rsidRPr="003B1D7F">
              <w:rPr>
                <w:rFonts w:hint="eastAsia"/>
                <w:snapToGrid w:val="0"/>
              </w:rPr>
              <w:t>下記のとおり申請します。</w:t>
            </w:r>
          </w:p>
          <w:p w:rsidR="00B41FAC" w:rsidRPr="003B1D7F" w:rsidRDefault="00B41FAC">
            <w:pPr>
              <w:spacing w:line="310" w:lineRule="exact"/>
              <w:ind w:left="100" w:right="100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 xml:space="preserve">　この制度を利用するに際し</w:t>
            </w:r>
            <w:r w:rsidR="00A10B8A" w:rsidRPr="003B1D7F">
              <w:rPr>
                <w:rFonts w:hint="eastAsia"/>
                <w:snapToGrid w:val="0"/>
              </w:rPr>
              <w:t>、</w:t>
            </w:r>
            <w:r w:rsidRPr="003B1D7F">
              <w:rPr>
                <w:rFonts w:hint="eastAsia"/>
                <w:snapToGrid w:val="0"/>
              </w:rPr>
              <w:t>所得税</w:t>
            </w:r>
            <w:r w:rsidR="00A10B8A" w:rsidRPr="003B1D7F">
              <w:rPr>
                <w:rFonts w:hint="eastAsia"/>
                <w:snapToGrid w:val="0"/>
              </w:rPr>
              <w:t>、</w:t>
            </w:r>
            <w:r w:rsidRPr="003B1D7F">
              <w:rPr>
                <w:rFonts w:hint="eastAsia"/>
                <w:snapToGrid w:val="0"/>
              </w:rPr>
              <w:t>住民税</w:t>
            </w:r>
            <w:r w:rsidR="00A10B8A" w:rsidRPr="003B1D7F">
              <w:rPr>
                <w:rFonts w:hint="eastAsia"/>
                <w:snapToGrid w:val="0"/>
              </w:rPr>
              <w:t>、</w:t>
            </w:r>
            <w:r w:rsidRPr="003B1D7F">
              <w:rPr>
                <w:rFonts w:hint="eastAsia"/>
                <w:snapToGrid w:val="0"/>
              </w:rPr>
              <w:t>介護保険のサービス受給状況等の確認が必要なときは</w:t>
            </w:r>
            <w:r w:rsidR="00A10B8A" w:rsidRPr="003B1D7F">
              <w:rPr>
                <w:rFonts w:hint="eastAsia"/>
                <w:snapToGrid w:val="0"/>
              </w:rPr>
              <w:t>、</w:t>
            </w:r>
            <w:r w:rsidRPr="003B1D7F">
              <w:rPr>
                <w:rFonts w:hint="eastAsia"/>
                <w:snapToGrid w:val="0"/>
              </w:rPr>
              <w:t>公簿等により確認を行うことに同意します。</w:t>
            </w:r>
          </w:p>
          <w:p w:rsidR="0013063E" w:rsidRPr="003B1D7F" w:rsidRDefault="0013063E" w:rsidP="0013063E">
            <w:pPr>
              <w:spacing w:line="310" w:lineRule="exact"/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記</w:t>
            </w:r>
          </w:p>
        </w:tc>
      </w:tr>
      <w:tr w:rsidR="0027411B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7411B" w:rsidRPr="003B1D7F" w:rsidRDefault="0027411B">
            <w:pPr>
              <w:ind w:left="100" w:right="100"/>
              <w:rPr>
                <w:snapToGrid w:val="0"/>
              </w:rPr>
            </w:pP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27411B" w:rsidRPr="003B1D7F" w:rsidRDefault="0027411B" w:rsidP="0027411B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1319" w:type="dxa"/>
            <w:vAlign w:val="center"/>
          </w:tcPr>
          <w:p w:rsidR="0027411B" w:rsidRPr="003B1D7F" w:rsidRDefault="0027411B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079" w:type="dxa"/>
            <w:gridSpan w:val="4"/>
            <w:vAlign w:val="center"/>
          </w:tcPr>
          <w:p w:rsidR="0027411B" w:rsidRPr="003B1D7F" w:rsidRDefault="0027411B">
            <w:pPr>
              <w:ind w:left="100" w:right="100"/>
              <w:rPr>
                <w:snapToGrid w:val="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7411B" w:rsidRPr="003B1D7F" w:rsidRDefault="0027411B" w:rsidP="0027411B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406" w:type="dxa"/>
            <w:gridSpan w:val="13"/>
            <w:vMerge w:val="restart"/>
            <w:vAlign w:val="center"/>
          </w:tcPr>
          <w:p w:rsidR="0027411B" w:rsidRPr="003B1D7F" w:rsidRDefault="00ED38EA" w:rsidP="00ED38EA">
            <w:pPr>
              <w:ind w:left="100" w:right="100"/>
              <w:jc w:val="right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411B" w:rsidRPr="003B1D7F" w:rsidRDefault="0027411B">
            <w:pPr>
              <w:ind w:left="100" w:right="100"/>
              <w:rPr>
                <w:snapToGrid w:val="0"/>
              </w:rPr>
            </w:pPr>
          </w:p>
        </w:tc>
      </w:tr>
      <w:tr w:rsidR="0027411B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8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7411B" w:rsidRPr="003B1D7F" w:rsidRDefault="0027411B">
            <w:pPr>
              <w:ind w:left="100" w:right="100"/>
              <w:rPr>
                <w:snapToGrid w:val="0"/>
              </w:rPr>
            </w:pPr>
          </w:p>
        </w:tc>
        <w:tc>
          <w:tcPr>
            <w:tcW w:w="427" w:type="dxa"/>
            <w:vMerge/>
            <w:textDirection w:val="tbRlV"/>
            <w:vAlign w:val="center"/>
          </w:tcPr>
          <w:p w:rsidR="0027411B" w:rsidRPr="003B1D7F" w:rsidRDefault="0027411B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19" w:type="dxa"/>
            <w:vMerge w:val="restart"/>
            <w:tcBorders>
              <w:top w:val="dashSmallGap" w:sz="4" w:space="0" w:color="auto"/>
            </w:tcBorders>
            <w:vAlign w:val="center"/>
          </w:tcPr>
          <w:p w:rsidR="0027411B" w:rsidRPr="003B1D7F" w:rsidRDefault="0027411B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氏</w:t>
            </w:r>
            <w:r w:rsidR="0073074C" w:rsidRPr="003B1D7F">
              <w:rPr>
                <w:rFonts w:hint="eastAsia"/>
                <w:snapToGrid w:val="0"/>
              </w:rPr>
              <w:t xml:space="preserve">　</w:t>
            </w:r>
            <w:r w:rsidRPr="003B1D7F">
              <w:rPr>
                <w:rFonts w:hint="eastAsia"/>
                <w:snapToGrid w:val="0"/>
              </w:rPr>
              <w:t>名</w:t>
            </w:r>
          </w:p>
        </w:tc>
        <w:tc>
          <w:tcPr>
            <w:tcW w:w="2079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27411B" w:rsidRPr="003B1D7F" w:rsidRDefault="0027411B">
            <w:pPr>
              <w:ind w:left="100" w:right="100"/>
              <w:rPr>
                <w:snapToGrid w:val="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411B" w:rsidRPr="003B1D7F" w:rsidRDefault="0027411B" w:rsidP="0027411B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406" w:type="dxa"/>
            <w:gridSpan w:val="13"/>
            <w:vMerge/>
            <w:vAlign w:val="center"/>
          </w:tcPr>
          <w:p w:rsidR="0027411B" w:rsidRPr="003B1D7F" w:rsidRDefault="0027411B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7411B" w:rsidRPr="003B1D7F" w:rsidRDefault="0027411B">
            <w:pPr>
              <w:ind w:left="100" w:right="100"/>
              <w:rPr>
                <w:snapToGrid w:val="0"/>
              </w:rPr>
            </w:pPr>
          </w:p>
        </w:tc>
      </w:tr>
      <w:tr w:rsidR="00E01B4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28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427" w:type="dxa"/>
            <w:vMerge/>
            <w:textDirection w:val="tbRlV"/>
            <w:vAlign w:val="center"/>
          </w:tcPr>
          <w:p w:rsidR="00E01B4C" w:rsidRPr="003B1D7F" w:rsidRDefault="00E01B4C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19" w:type="dxa"/>
            <w:vMerge/>
            <w:tcBorders>
              <w:top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079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1B4C" w:rsidRPr="003B1D7F" w:rsidRDefault="00E01B4C" w:rsidP="0027411B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</w:tr>
      <w:tr w:rsidR="0027411B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7411B" w:rsidRPr="003B1D7F" w:rsidRDefault="0027411B">
            <w:pPr>
              <w:ind w:left="100" w:right="100"/>
              <w:rPr>
                <w:snapToGrid w:val="0"/>
              </w:rPr>
            </w:pPr>
          </w:p>
        </w:tc>
        <w:tc>
          <w:tcPr>
            <w:tcW w:w="427" w:type="dxa"/>
            <w:vMerge/>
            <w:textDirection w:val="tbRlV"/>
            <w:vAlign w:val="center"/>
          </w:tcPr>
          <w:p w:rsidR="0027411B" w:rsidRPr="003B1D7F" w:rsidRDefault="0027411B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19" w:type="dxa"/>
            <w:vAlign w:val="center"/>
          </w:tcPr>
          <w:p w:rsidR="0027411B" w:rsidRPr="003B1D7F" w:rsidRDefault="00ED38EA" w:rsidP="0027411B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6761" w:type="dxa"/>
            <w:gridSpan w:val="19"/>
            <w:vAlign w:val="center"/>
          </w:tcPr>
          <w:p w:rsidR="00ED38EA" w:rsidRPr="003B1D7F" w:rsidRDefault="002F1850" w:rsidP="002F1850">
            <w:pPr>
              <w:ind w:right="100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小金井市　　　　　町　　丁目　　番　　　　　号</w:t>
            </w:r>
          </w:p>
          <w:p w:rsidR="0027411B" w:rsidRPr="003B1D7F" w:rsidRDefault="0027411B" w:rsidP="00543C72">
            <w:pPr>
              <w:ind w:left="100" w:right="100" w:firstLineChars="1500" w:firstLine="3159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電話番号（　　　）　　―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411B" w:rsidRPr="003B1D7F" w:rsidRDefault="0027411B">
            <w:pPr>
              <w:ind w:left="100" w:right="100"/>
              <w:rPr>
                <w:snapToGrid w:val="0"/>
              </w:rPr>
            </w:pPr>
          </w:p>
        </w:tc>
      </w:tr>
      <w:tr w:rsidR="00ED38EA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ED38EA" w:rsidRPr="003B1D7F" w:rsidRDefault="00ED38EA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079" w:type="dxa"/>
            <w:gridSpan w:val="4"/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D38EA" w:rsidRPr="003B1D7F" w:rsidRDefault="00ED38EA" w:rsidP="00E03144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406" w:type="dxa"/>
            <w:gridSpan w:val="13"/>
            <w:vMerge w:val="restart"/>
            <w:vAlign w:val="center"/>
          </w:tcPr>
          <w:p w:rsidR="00ED38EA" w:rsidRPr="003B1D7F" w:rsidRDefault="00ED38EA" w:rsidP="00ED38EA">
            <w:pPr>
              <w:ind w:left="100" w:right="100"/>
              <w:jc w:val="right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</w:tr>
      <w:tr w:rsidR="00ED38EA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8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ED38EA" w:rsidRPr="003B1D7F" w:rsidRDefault="00ED38EA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申請に係る</w:t>
            </w:r>
          </w:p>
          <w:p w:rsidR="00ED38EA" w:rsidRPr="003B1D7F" w:rsidRDefault="00ED38EA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障害児氏名</w:t>
            </w:r>
          </w:p>
        </w:tc>
        <w:tc>
          <w:tcPr>
            <w:tcW w:w="2079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  <w:tc>
          <w:tcPr>
            <w:tcW w:w="3406" w:type="dxa"/>
            <w:gridSpan w:val="13"/>
            <w:vMerge/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</w:tr>
      <w:tr w:rsidR="00E01B4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282" w:type="dxa"/>
            <w:vMerge/>
            <w:tcBorders>
              <w:left w:val="single" w:sz="12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1746" w:type="dxa"/>
            <w:gridSpan w:val="2"/>
            <w:vMerge/>
            <w:tcBorders>
              <w:top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079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1B4C" w:rsidRPr="003B1D7F" w:rsidRDefault="00E01B4C" w:rsidP="00E03144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E01B4C" w:rsidRPr="003B1D7F" w:rsidRDefault="00E01B4C">
            <w:pPr>
              <w:ind w:left="100" w:right="100"/>
              <w:rPr>
                <w:snapToGrid w:val="0"/>
              </w:rPr>
            </w:pPr>
          </w:p>
        </w:tc>
      </w:tr>
      <w:tr w:rsidR="00ED38EA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1"/>
        </w:trPr>
        <w:tc>
          <w:tcPr>
            <w:tcW w:w="28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  <w:tc>
          <w:tcPr>
            <w:tcW w:w="1746" w:type="dxa"/>
            <w:gridSpan w:val="2"/>
            <w:vMerge/>
            <w:tcBorders>
              <w:top w:val="dashSmallGap" w:sz="4" w:space="0" w:color="auto"/>
            </w:tcBorders>
            <w:vAlign w:val="center"/>
          </w:tcPr>
          <w:p w:rsidR="00ED38EA" w:rsidRPr="003B1D7F" w:rsidRDefault="00ED38EA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079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38EA" w:rsidRPr="003B1D7F" w:rsidRDefault="00ED38EA" w:rsidP="00ED38EA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続　　柄</w:t>
            </w:r>
          </w:p>
        </w:tc>
        <w:tc>
          <w:tcPr>
            <w:tcW w:w="3406" w:type="dxa"/>
            <w:gridSpan w:val="13"/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D38EA" w:rsidRPr="003B1D7F" w:rsidRDefault="00ED38EA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B41FAC" w:rsidRPr="003B1D7F" w:rsidRDefault="00B41FA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障害者手帳</w:t>
            </w:r>
            <w:r w:rsidR="00A10B8A" w:rsidRPr="003B1D7F">
              <w:rPr>
                <w:rFonts w:hint="eastAsia"/>
                <w:snapToGrid w:val="0"/>
              </w:rPr>
              <w:t>等</w:t>
            </w:r>
          </w:p>
        </w:tc>
        <w:tc>
          <w:tcPr>
            <w:tcW w:w="1050" w:type="dxa"/>
            <w:gridSpan w:val="3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2305" w:type="dxa"/>
            <w:gridSpan w:val="3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1988" w:type="dxa"/>
            <w:gridSpan w:val="7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障害種別</w:t>
            </w:r>
          </w:p>
        </w:tc>
        <w:tc>
          <w:tcPr>
            <w:tcW w:w="2305" w:type="dxa"/>
            <w:gridSpan w:val="3"/>
            <w:vAlign w:val="center"/>
          </w:tcPr>
          <w:p w:rsidR="002D6D8F" w:rsidRPr="003B1D7F" w:rsidRDefault="00B41FAC" w:rsidP="002D6D8F">
            <w:pPr>
              <w:ind w:left="100" w:right="100"/>
              <w:jc w:val="center"/>
              <w:rPr>
                <w:snapToGrid w:val="0"/>
                <w:sz w:val="16"/>
                <w:szCs w:val="16"/>
              </w:rPr>
            </w:pPr>
            <w:r w:rsidRPr="003B1D7F">
              <w:rPr>
                <w:rFonts w:hint="eastAsia"/>
                <w:snapToGrid w:val="0"/>
                <w:sz w:val="16"/>
                <w:szCs w:val="16"/>
              </w:rPr>
              <w:t>身体・知的・精神</w:t>
            </w:r>
            <w:r w:rsidR="002D6D8F" w:rsidRPr="003B1D7F">
              <w:rPr>
                <w:rFonts w:hint="eastAsia"/>
                <w:snapToGrid w:val="0"/>
                <w:sz w:val="16"/>
                <w:szCs w:val="16"/>
              </w:rPr>
              <w:t>・</w:t>
            </w:r>
          </w:p>
          <w:p w:rsidR="00B41FAC" w:rsidRPr="003B1D7F" w:rsidRDefault="002D6D8F" w:rsidP="002D6D8F">
            <w:pPr>
              <w:ind w:left="100" w:right="100"/>
              <w:jc w:val="center"/>
              <w:rPr>
                <w:snapToGrid w:val="0"/>
                <w:sz w:val="16"/>
                <w:szCs w:val="16"/>
              </w:rPr>
            </w:pPr>
            <w:r w:rsidRPr="003B1D7F">
              <w:rPr>
                <w:rFonts w:hint="eastAsia"/>
                <w:snapToGrid w:val="0"/>
                <w:sz w:val="16"/>
                <w:szCs w:val="16"/>
              </w:rPr>
              <w:t>難病等（疾病名　　　　　）</w:t>
            </w:r>
          </w:p>
        </w:tc>
        <w:tc>
          <w:tcPr>
            <w:tcW w:w="1418" w:type="dxa"/>
            <w:gridSpan w:val="6"/>
            <w:vAlign w:val="center"/>
          </w:tcPr>
          <w:p w:rsidR="00B41FAC" w:rsidRPr="003B1D7F" w:rsidRDefault="00B41FA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等級・程度</w:t>
            </w:r>
          </w:p>
        </w:tc>
        <w:tc>
          <w:tcPr>
            <w:tcW w:w="1988" w:type="dxa"/>
            <w:gridSpan w:val="7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B41FAC" w:rsidRPr="003B1D7F" w:rsidRDefault="00B41FA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給</w:t>
            </w:r>
            <w:r w:rsidRPr="003B1D7F">
              <w:rPr>
                <w:snapToGrid w:val="0"/>
              </w:rPr>
              <w:t xml:space="preserve"> </w:t>
            </w:r>
            <w:r w:rsidRPr="003B1D7F">
              <w:rPr>
                <w:rFonts w:hint="eastAsia"/>
                <w:snapToGrid w:val="0"/>
              </w:rPr>
              <w:t>付</w:t>
            </w:r>
            <w:r w:rsidRPr="003B1D7F">
              <w:rPr>
                <w:snapToGrid w:val="0"/>
              </w:rPr>
              <w:t xml:space="preserve"> </w:t>
            </w:r>
            <w:r w:rsidRPr="003B1D7F">
              <w:rPr>
                <w:rFonts w:hint="eastAsia"/>
                <w:snapToGrid w:val="0"/>
              </w:rPr>
              <w:t>内</w:t>
            </w:r>
            <w:r w:rsidRPr="003B1D7F">
              <w:rPr>
                <w:snapToGrid w:val="0"/>
              </w:rPr>
              <w:t xml:space="preserve"> </w:t>
            </w:r>
            <w:r w:rsidRPr="003B1D7F">
              <w:rPr>
                <w:rFonts w:hint="eastAsia"/>
                <w:snapToGrid w:val="0"/>
              </w:rPr>
              <w:t>容</w:t>
            </w:r>
          </w:p>
        </w:tc>
        <w:tc>
          <w:tcPr>
            <w:tcW w:w="2369" w:type="dxa"/>
            <w:gridSpan w:val="4"/>
            <w:vAlign w:val="center"/>
          </w:tcPr>
          <w:p w:rsidR="00B41FAC" w:rsidRPr="003B1D7F" w:rsidRDefault="00B41FA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種</w:t>
            </w:r>
            <w:r w:rsidR="0073074C" w:rsidRPr="003B1D7F">
              <w:rPr>
                <w:rFonts w:hint="eastAsia"/>
                <w:snapToGrid w:val="0"/>
              </w:rPr>
              <w:t xml:space="preserve">　</w:t>
            </w:r>
            <w:r w:rsidRPr="003B1D7F">
              <w:rPr>
                <w:rFonts w:hint="eastAsia"/>
                <w:snapToGrid w:val="0"/>
              </w:rPr>
              <w:t>目</w:t>
            </w:r>
          </w:p>
        </w:tc>
        <w:tc>
          <w:tcPr>
            <w:tcW w:w="2305" w:type="dxa"/>
            <w:gridSpan w:val="3"/>
            <w:vAlign w:val="center"/>
          </w:tcPr>
          <w:p w:rsidR="00B41FAC" w:rsidRPr="003B1D7F" w:rsidRDefault="00B41FA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内</w:t>
            </w:r>
            <w:r w:rsidR="0073074C" w:rsidRPr="003B1D7F">
              <w:rPr>
                <w:rFonts w:hint="eastAsia"/>
                <w:snapToGrid w:val="0"/>
              </w:rPr>
              <w:t xml:space="preserve">　</w:t>
            </w:r>
            <w:r w:rsidRPr="003B1D7F">
              <w:rPr>
                <w:rFonts w:hint="eastAsia"/>
                <w:snapToGrid w:val="0"/>
              </w:rPr>
              <w:t>容</w:t>
            </w:r>
          </w:p>
        </w:tc>
        <w:tc>
          <w:tcPr>
            <w:tcW w:w="1418" w:type="dxa"/>
            <w:gridSpan w:val="6"/>
            <w:vAlign w:val="center"/>
          </w:tcPr>
          <w:p w:rsidR="00B41FAC" w:rsidRPr="003B1D7F" w:rsidRDefault="00B41FA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金</w:t>
            </w:r>
            <w:r w:rsidR="0073074C" w:rsidRPr="003B1D7F">
              <w:rPr>
                <w:rFonts w:hint="eastAsia"/>
                <w:snapToGrid w:val="0"/>
              </w:rPr>
              <w:t xml:space="preserve">　</w:t>
            </w:r>
            <w:r w:rsidRPr="003B1D7F">
              <w:rPr>
                <w:rFonts w:hint="eastAsia"/>
                <w:snapToGrid w:val="0"/>
              </w:rPr>
              <w:t>額</w:t>
            </w:r>
          </w:p>
        </w:tc>
        <w:tc>
          <w:tcPr>
            <w:tcW w:w="1988" w:type="dxa"/>
            <w:gridSpan w:val="7"/>
            <w:vAlign w:val="center"/>
          </w:tcPr>
          <w:p w:rsidR="00B41FAC" w:rsidRPr="003B1D7F" w:rsidRDefault="00B41FA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備</w:t>
            </w:r>
            <w:r w:rsidR="0073074C" w:rsidRPr="003B1D7F">
              <w:rPr>
                <w:rFonts w:hint="eastAsia"/>
                <w:snapToGrid w:val="0"/>
              </w:rPr>
              <w:t xml:space="preserve">　</w:t>
            </w:r>
            <w:r w:rsidRPr="003B1D7F">
              <w:rPr>
                <w:rFonts w:hint="eastAsia"/>
                <w:snapToGrid w:val="0"/>
              </w:rPr>
              <w:t>考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427" w:type="dxa"/>
            <w:vMerge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369" w:type="dxa"/>
            <w:gridSpan w:val="4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988" w:type="dxa"/>
            <w:gridSpan w:val="7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427" w:type="dxa"/>
            <w:vMerge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369" w:type="dxa"/>
            <w:gridSpan w:val="4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988" w:type="dxa"/>
            <w:gridSpan w:val="7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427" w:type="dxa"/>
            <w:vMerge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369" w:type="dxa"/>
            <w:gridSpan w:val="4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988" w:type="dxa"/>
            <w:gridSpan w:val="7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B41FAC" w:rsidRPr="003B1D7F" w:rsidRDefault="00B41FAC">
            <w:pPr>
              <w:ind w:left="100" w:right="100"/>
              <w:jc w:val="distribute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希望する業者</w:t>
            </w:r>
          </w:p>
        </w:tc>
        <w:tc>
          <w:tcPr>
            <w:tcW w:w="1949" w:type="dxa"/>
            <w:gridSpan w:val="3"/>
            <w:vAlign w:val="center"/>
          </w:tcPr>
          <w:p w:rsidR="00B41FAC" w:rsidRPr="003B1D7F" w:rsidRDefault="00B41FA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住</w:t>
            </w:r>
            <w:r w:rsidR="0013063E" w:rsidRPr="003B1D7F">
              <w:rPr>
                <w:rFonts w:hint="eastAsia"/>
                <w:snapToGrid w:val="0"/>
              </w:rPr>
              <w:t xml:space="preserve">　</w:t>
            </w:r>
            <w:r w:rsidRPr="003B1D7F">
              <w:rPr>
                <w:rFonts w:hint="eastAsia"/>
                <w:snapToGrid w:val="0"/>
              </w:rPr>
              <w:t>所</w:t>
            </w:r>
          </w:p>
        </w:tc>
        <w:tc>
          <w:tcPr>
            <w:tcW w:w="6131" w:type="dxa"/>
            <w:gridSpan w:val="17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427" w:type="dxa"/>
            <w:vMerge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949" w:type="dxa"/>
            <w:gridSpan w:val="3"/>
            <w:vAlign w:val="center"/>
          </w:tcPr>
          <w:p w:rsidR="00B41FAC" w:rsidRPr="003B1D7F" w:rsidRDefault="00B41FA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業者名</w:t>
            </w:r>
          </w:p>
        </w:tc>
        <w:tc>
          <w:tcPr>
            <w:tcW w:w="6131" w:type="dxa"/>
            <w:gridSpan w:val="17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427" w:type="dxa"/>
            <w:vMerge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949" w:type="dxa"/>
            <w:gridSpan w:val="3"/>
            <w:vAlign w:val="center"/>
          </w:tcPr>
          <w:p w:rsidR="00B41FAC" w:rsidRPr="003B1D7F" w:rsidRDefault="00B41FA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電</w:t>
            </w:r>
            <w:r w:rsidR="0013063E" w:rsidRPr="003B1D7F">
              <w:rPr>
                <w:rFonts w:hint="eastAsia"/>
                <w:snapToGrid w:val="0"/>
              </w:rPr>
              <w:t xml:space="preserve">　</w:t>
            </w:r>
            <w:r w:rsidRPr="003B1D7F">
              <w:rPr>
                <w:rFonts w:hint="eastAsia"/>
                <w:snapToGrid w:val="0"/>
              </w:rPr>
              <w:t>話</w:t>
            </w:r>
          </w:p>
        </w:tc>
        <w:tc>
          <w:tcPr>
            <w:tcW w:w="6131" w:type="dxa"/>
            <w:gridSpan w:val="17"/>
            <w:vAlign w:val="center"/>
          </w:tcPr>
          <w:p w:rsidR="00B41FAC" w:rsidRPr="003B1D7F" w:rsidRDefault="00543C72">
            <w:pPr>
              <w:ind w:left="100" w:right="100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（　　　）　　―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該当する所得区分</w:t>
            </w:r>
          </w:p>
        </w:tc>
        <w:tc>
          <w:tcPr>
            <w:tcW w:w="6524" w:type="dxa"/>
            <w:gridSpan w:val="18"/>
            <w:vAlign w:val="center"/>
          </w:tcPr>
          <w:p w:rsidR="007D420C" w:rsidRPr="003B1D7F" w:rsidRDefault="00B41FAC" w:rsidP="007D420C">
            <w:pPr>
              <w:ind w:left="100" w:right="60"/>
              <w:rPr>
                <w:snapToGrid w:val="0"/>
                <w:spacing w:val="-6"/>
              </w:rPr>
            </w:pPr>
            <w:r w:rsidRPr="003B1D7F">
              <w:rPr>
                <w:rFonts w:hint="eastAsia"/>
                <w:snapToGrid w:val="0"/>
                <w:spacing w:val="-6"/>
              </w:rPr>
              <w:t>□</w:t>
            </w:r>
            <w:r w:rsidRPr="003B1D7F">
              <w:rPr>
                <w:rFonts w:hint="eastAsia"/>
                <w:snapToGrid w:val="0"/>
                <w:spacing w:val="-6"/>
                <w:w w:val="90"/>
              </w:rPr>
              <w:t xml:space="preserve">　</w:t>
            </w:r>
            <w:r w:rsidRPr="003B1D7F">
              <w:rPr>
                <w:rFonts w:hint="eastAsia"/>
                <w:snapToGrid w:val="0"/>
                <w:spacing w:val="-6"/>
              </w:rPr>
              <w:t>生活保護世帯又は支援給付受給世帯</w:t>
            </w:r>
            <w:r w:rsidR="007D420C" w:rsidRPr="003B1D7F">
              <w:rPr>
                <w:snapToGrid w:val="0"/>
                <w:spacing w:val="-6"/>
              </w:rPr>
              <w:t xml:space="preserve"> </w:t>
            </w:r>
            <w:r w:rsidRPr="003B1D7F">
              <w:rPr>
                <w:rFonts w:hint="eastAsia"/>
                <w:snapToGrid w:val="0"/>
                <w:spacing w:val="-6"/>
              </w:rPr>
              <w:t>□</w:t>
            </w:r>
            <w:r w:rsidRPr="003B1D7F">
              <w:rPr>
                <w:rFonts w:hint="eastAsia"/>
                <w:snapToGrid w:val="0"/>
                <w:spacing w:val="-6"/>
                <w:w w:val="90"/>
              </w:rPr>
              <w:t xml:space="preserve">　</w:t>
            </w:r>
            <w:r w:rsidRPr="003B1D7F">
              <w:rPr>
                <w:rFonts w:hint="eastAsia"/>
                <w:snapToGrid w:val="0"/>
                <w:spacing w:val="-6"/>
              </w:rPr>
              <w:t>市区町村民税非課税世帯</w:t>
            </w:r>
          </w:p>
          <w:p w:rsidR="00B41FAC" w:rsidRPr="003B1D7F" w:rsidRDefault="00B41FAC" w:rsidP="00E44E73">
            <w:pPr>
              <w:ind w:left="100" w:right="60"/>
              <w:rPr>
                <w:snapToGrid w:val="0"/>
              </w:rPr>
            </w:pPr>
            <w:r w:rsidRPr="003B1D7F">
              <w:rPr>
                <w:rFonts w:hint="eastAsia"/>
                <w:snapToGrid w:val="0"/>
                <w:spacing w:val="-2"/>
              </w:rPr>
              <w:t>□</w:t>
            </w:r>
            <w:r w:rsidRPr="003B1D7F">
              <w:rPr>
                <w:rFonts w:hint="eastAsia"/>
                <w:snapToGrid w:val="0"/>
                <w:spacing w:val="-8"/>
                <w:w w:val="90"/>
              </w:rPr>
              <w:t xml:space="preserve">　</w:t>
            </w:r>
            <w:r w:rsidRPr="003B1D7F">
              <w:rPr>
                <w:rFonts w:hint="eastAsia"/>
                <w:snapToGrid w:val="0"/>
                <w:spacing w:val="-2"/>
              </w:rPr>
              <w:t>市区町村民税課税</w:t>
            </w:r>
            <w:r w:rsidR="00E44E73" w:rsidRPr="003B1D7F">
              <w:rPr>
                <w:rFonts w:hint="eastAsia"/>
                <w:snapToGrid w:val="0"/>
                <w:spacing w:val="-2"/>
              </w:rPr>
              <w:t>世帯</w:t>
            </w:r>
            <w:r w:rsidR="007D420C" w:rsidRPr="003B1D7F">
              <w:rPr>
                <w:rFonts w:hint="eastAsia"/>
                <w:snapToGrid w:val="0"/>
                <w:spacing w:val="-2"/>
              </w:rPr>
              <w:t xml:space="preserve">　　　　　　</w:t>
            </w:r>
            <w:r w:rsidRPr="003B1D7F">
              <w:rPr>
                <w:rFonts w:hint="eastAsia"/>
                <w:snapToGrid w:val="0"/>
                <w:spacing w:val="-2"/>
              </w:rPr>
              <w:t>□</w:t>
            </w:r>
            <w:r w:rsidRPr="003B1D7F">
              <w:rPr>
                <w:rFonts w:hint="eastAsia"/>
                <w:snapToGrid w:val="0"/>
                <w:spacing w:val="-8"/>
                <w:w w:val="90"/>
              </w:rPr>
              <w:t xml:space="preserve">　</w:t>
            </w:r>
            <w:r w:rsidRPr="003B1D7F">
              <w:rPr>
                <w:rFonts w:hint="eastAsia"/>
                <w:snapToGrid w:val="0"/>
                <w:spacing w:val="-2"/>
              </w:rPr>
              <w:t>一定所得以上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</w:tr>
      <w:tr w:rsidR="00B41FAC" w:rsidRPr="003B1D7F" w:rsidTr="00622C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"/>
        </w:trPr>
        <w:tc>
          <w:tcPr>
            <w:tcW w:w="9073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1FAC" w:rsidRPr="003B1D7F" w:rsidRDefault="00B41FAC">
            <w:pPr>
              <w:ind w:left="100" w:right="100"/>
              <w:rPr>
                <w:snapToGrid w:val="0"/>
              </w:rPr>
            </w:pPr>
          </w:p>
        </w:tc>
      </w:tr>
      <w:tr w:rsidR="00543C72" w:rsidRPr="003B1D7F" w:rsidTr="00E44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43C72" w:rsidRPr="003B1D7F" w:rsidRDefault="00543C72" w:rsidP="00142DB4">
            <w:pPr>
              <w:ind w:left="100" w:right="100"/>
              <w:rPr>
                <w:snapToGrid w:val="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543C72" w:rsidRPr="003B1D7F" w:rsidRDefault="00543C72" w:rsidP="00142DB4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6761" w:type="dxa"/>
            <w:gridSpan w:val="19"/>
            <w:vAlign w:val="center"/>
          </w:tcPr>
          <w:p w:rsidR="00543C72" w:rsidRPr="003B1D7F" w:rsidRDefault="00543C72" w:rsidP="00543C72">
            <w:pPr>
              <w:ind w:left="100" w:right="944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□申請者本人　　□申請者本人以外（下欄に記入）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43C72" w:rsidRPr="003B1D7F" w:rsidRDefault="00543C72" w:rsidP="00142DB4">
            <w:pPr>
              <w:ind w:left="100" w:right="100"/>
              <w:rPr>
                <w:snapToGrid w:val="0"/>
              </w:rPr>
            </w:pPr>
          </w:p>
        </w:tc>
      </w:tr>
      <w:tr w:rsidR="00543C72" w:rsidRPr="003B1D7F" w:rsidTr="00E44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43C72" w:rsidRPr="003B1D7F" w:rsidRDefault="00543C72" w:rsidP="00142DB4">
            <w:pPr>
              <w:ind w:left="100" w:right="100"/>
              <w:rPr>
                <w:snapToGrid w:val="0"/>
              </w:rPr>
            </w:pPr>
          </w:p>
        </w:tc>
        <w:tc>
          <w:tcPr>
            <w:tcW w:w="1746" w:type="dxa"/>
            <w:gridSpan w:val="2"/>
            <w:tcBorders>
              <w:bottom w:val="dashSmallGap" w:sz="4" w:space="0" w:color="auto"/>
            </w:tcBorders>
            <w:vAlign w:val="center"/>
          </w:tcPr>
          <w:p w:rsidR="00543C72" w:rsidRPr="003B1D7F" w:rsidRDefault="00543C72" w:rsidP="00142DB4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930" w:type="dxa"/>
            <w:gridSpan w:val="5"/>
            <w:vAlign w:val="center"/>
          </w:tcPr>
          <w:p w:rsidR="00543C72" w:rsidRPr="003B1D7F" w:rsidRDefault="00543C72" w:rsidP="00142DB4">
            <w:pPr>
              <w:ind w:left="100" w:right="100"/>
              <w:rPr>
                <w:snapToGrid w:val="0"/>
              </w:rPr>
            </w:pPr>
          </w:p>
        </w:tc>
        <w:tc>
          <w:tcPr>
            <w:tcW w:w="1701" w:type="dxa"/>
            <w:gridSpan w:val="6"/>
            <w:vMerge w:val="restart"/>
            <w:vAlign w:val="center"/>
          </w:tcPr>
          <w:p w:rsidR="00543C72" w:rsidRPr="003B1D7F" w:rsidRDefault="00543C72" w:rsidP="00543C72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申請者との関係</w:t>
            </w:r>
          </w:p>
        </w:tc>
        <w:tc>
          <w:tcPr>
            <w:tcW w:w="2130" w:type="dxa"/>
            <w:gridSpan w:val="8"/>
            <w:vMerge w:val="restart"/>
            <w:vAlign w:val="center"/>
          </w:tcPr>
          <w:p w:rsidR="00543C72" w:rsidRPr="003B1D7F" w:rsidRDefault="00543C72" w:rsidP="00543C72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43C72" w:rsidRPr="003B1D7F" w:rsidRDefault="00543C72" w:rsidP="00142DB4">
            <w:pPr>
              <w:ind w:left="100" w:right="100"/>
              <w:rPr>
                <w:snapToGrid w:val="0"/>
              </w:rPr>
            </w:pPr>
          </w:p>
        </w:tc>
      </w:tr>
      <w:tr w:rsidR="00543C72" w:rsidRPr="003B1D7F" w:rsidTr="00E44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43C72" w:rsidRPr="003B1D7F" w:rsidRDefault="00543C72" w:rsidP="00142DB4">
            <w:pPr>
              <w:ind w:left="100" w:right="100"/>
              <w:rPr>
                <w:snapToGrid w:val="0"/>
              </w:rPr>
            </w:pPr>
          </w:p>
        </w:tc>
        <w:tc>
          <w:tcPr>
            <w:tcW w:w="1746" w:type="dxa"/>
            <w:gridSpan w:val="2"/>
            <w:tcBorders>
              <w:top w:val="dashSmallGap" w:sz="4" w:space="0" w:color="auto"/>
            </w:tcBorders>
            <w:vAlign w:val="center"/>
          </w:tcPr>
          <w:p w:rsidR="00543C72" w:rsidRPr="003B1D7F" w:rsidRDefault="00543C72" w:rsidP="0073074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930" w:type="dxa"/>
            <w:gridSpan w:val="5"/>
            <w:tcBorders>
              <w:top w:val="dashSmallGap" w:sz="4" w:space="0" w:color="auto"/>
            </w:tcBorders>
            <w:vAlign w:val="center"/>
          </w:tcPr>
          <w:p w:rsidR="00543C72" w:rsidRPr="003B1D7F" w:rsidRDefault="00543C72" w:rsidP="00142DB4">
            <w:pPr>
              <w:ind w:left="100" w:right="100"/>
              <w:rPr>
                <w:snapToGrid w:val="0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543C72" w:rsidRPr="003B1D7F" w:rsidRDefault="00543C72" w:rsidP="00142DB4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30" w:type="dxa"/>
            <w:gridSpan w:val="8"/>
            <w:vMerge/>
            <w:vAlign w:val="center"/>
          </w:tcPr>
          <w:p w:rsidR="00543C72" w:rsidRPr="003B1D7F" w:rsidRDefault="00543C72" w:rsidP="00142DB4">
            <w:pPr>
              <w:ind w:left="100" w:right="100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43C72" w:rsidRPr="003B1D7F" w:rsidRDefault="00543C72" w:rsidP="00142DB4">
            <w:pPr>
              <w:ind w:left="100" w:right="100"/>
              <w:rPr>
                <w:snapToGrid w:val="0"/>
              </w:rPr>
            </w:pPr>
          </w:p>
        </w:tc>
      </w:tr>
      <w:tr w:rsidR="00543C72" w:rsidRPr="003B1D7F" w:rsidTr="0073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43C72" w:rsidRPr="003B1D7F" w:rsidRDefault="00543C72" w:rsidP="00142DB4">
            <w:pPr>
              <w:ind w:left="100" w:right="100"/>
              <w:rPr>
                <w:snapToGrid w:val="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543C72" w:rsidRPr="003B1D7F" w:rsidRDefault="00543C72" w:rsidP="0073074C">
            <w:pPr>
              <w:ind w:left="100" w:right="100"/>
              <w:jc w:val="center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6761" w:type="dxa"/>
            <w:gridSpan w:val="19"/>
            <w:vAlign w:val="center"/>
          </w:tcPr>
          <w:p w:rsidR="00543C72" w:rsidRPr="003B1D7F" w:rsidRDefault="00543C72" w:rsidP="00543C72">
            <w:pPr>
              <w:ind w:left="100" w:right="100" w:firstLineChars="1200" w:firstLine="2527"/>
              <w:rPr>
                <w:snapToGrid w:val="0"/>
              </w:rPr>
            </w:pPr>
          </w:p>
          <w:p w:rsidR="00543C72" w:rsidRPr="003B1D7F" w:rsidRDefault="00543C72" w:rsidP="00543C72">
            <w:pPr>
              <w:ind w:left="100" w:right="100" w:firstLineChars="1500" w:firstLine="3159"/>
              <w:rPr>
                <w:snapToGrid w:val="0"/>
              </w:rPr>
            </w:pPr>
            <w:r w:rsidRPr="003B1D7F">
              <w:rPr>
                <w:rFonts w:hint="eastAsia"/>
                <w:snapToGrid w:val="0"/>
              </w:rPr>
              <w:t>電話番号（　　　）　　―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43C72" w:rsidRPr="003B1D7F" w:rsidRDefault="00543C72" w:rsidP="00142DB4">
            <w:pPr>
              <w:ind w:left="100" w:right="100"/>
              <w:rPr>
                <w:snapToGrid w:val="0"/>
              </w:rPr>
            </w:pPr>
          </w:p>
        </w:tc>
      </w:tr>
      <w:tr w:rsidR="00935133" w:rsidRPr="003B1D7F" w:rsidTr="00E44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5"/>
        </w:trPr>
        <w:tc>
          <w:tcPr>
            <w:tcW w:w="9073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133" w:rsidRPr="003B1D7F" w:rsidRDefault="00935133">
            <w:pPr>
              <w:ind w:left="100" w:right="100"/>
              <w:rPr>
                <w:snapToGrid w:val="0"/>
              </w:rPr>
            </w:pPr>
          </w:p>
        </w:tc>
      </w:tr>
    </w:tbl>
    <w:p w:rsidR="00B41FAC" w:rsidRPr="003B1D7F" w:rsidRDefault="00B41FAC">
      <w:pPr>
        <w:rPr>
          <w:snapToGrid w:val="0"/>
        </w:rPr>
      </w:pPr>
    </w:p>
    <w:sectPr w:rsidR="00B41FAC" w:rsidRPr="003B1D7F" w:rsidSect="00E44E73">
      <w:type w:val="continuous"/>
      <w:pgSz w:w="11906" w:h="16838" w:code="9"/>
      <w:pgMar w:top="1135" w:right="1442" w:bottom="709" w:left="1843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C0" w:rsidRDefault="00EF16C0">
      <w:r>
        <w:separator/>
      </w:r>
    </w:p>
  </w:endnote>
  <w:endnote w:type="continuationSeparator" w:id="0">
    <w:p w:rsidR="00EF16C0" w:rsidRDefault="00EF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C0" w:rsidRDefault="00EF16C0">
      <w:r>
        <w:separator/>
      </w:r>
    </w:p>
  </w:footnote>
  <w:footnote w:type="continuationSeparator" w:id="0">
    <w:p w:rsidR="00EF16C0" w:rsidRDefault="00EF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210"/>
  <w:displayHorizontalDrawingGridEvery w:val="4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6EE7"/>
    <w:rsid w:val="0013063E"/>
    <w:rsid w:val="00142DB4"/>
    <w:rsid w:val="00206EE7"/>
    <w:rsid w:val="00225CFE"/>
    <w:rsid w:val="0027411B"/>
    <w:rsid w:val="002B698D"/>
    <w:rsid w:val="002D6D8F"/>
    <w:rsid w:val="002F1850"/>
    <w:rsid w:val="00383413"/>
    <w:rsid w:val="003B1D7F"/>
    <w:rsid w:val="00461392"/>
    <w:rsid w:val="00543C72"/>
    <w:rsid w:val="005B4E02"/>
    <w:rsid w:val="00622CB3"/>
    <w:rsid w:val="006F789D"/>
    <w:rsid w:val="007065AF"/>
    <w:rsid w:val="0073074C"/>
    <w:rsid w:val="007D420C"/>
    <w:rsid w:val="00802A6A"/>
    <w:rsid w:val="008A0664"/>
    <w:rsid w:val="00935133"/>
    <w:rsid w:val="00955B9C"/>
    <w:rsid w:val="00960D8B"/>
    <w:rsid w:val="00986FC5"/>
    <w:rsid w:val="00A10B8A"/>
    <w:rsid w:val="00AB3A8C"/>
    <w:rsid w:val="00B41FAC"/>
    <w:rsid w:val="00BB3FA9"/>
    <w:rsid w:val="00CE0068"/>
    <w:rsid w:val="00DC4670"/>
    <w:rsid w:val="00E01B4C"/>
    <w:rsid w:val="00E03144"/>
    <w:rsid w:val="00E44E73"/>
    <w:rsid w:val="00ED38B5"/>
    <w:rsid w:val="00ED38EA"/>
    <w:rsid w:val="00E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2384CF-F342-4F93-A639-418053EC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_soudan05\Desktop\&#27096;&#24335;&#31532;&#65301;&#21495;&#65288;&#26032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様式第５号（新）.dot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st_soudan05</dc:creator>
  <cp:keywords> </cp:keywords>
  <dc:description/>
  <cp:lastModifiedBy>599951</cp:lastModifiedBy>
  <cp:revision>2</cp:revision>
  <cp:lastPrinted>2010-05-16T13:52:00Z</cp:lastPrinted>
  <dcterms:created xsi:type="dcterms:W3CDTF">2021-03-14T06:51:00Z</dcterms:created>
  <dcterms:modified xsi:type="dcterms:W3CDTF">2021-03-14T06:51:00Z</dcterms:modified>
</cp:coreProperties>
</file>