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48" w:rsidRDefault="00BA7948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　　　　　　　　　（様式１）</w:t>
      </w:r>
    </w:p>
    <w:p w:rsidR="00BA7948" w:rsidRDefault="00BA7948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 xml:space="preserve">　　　　　　　工事履行報告書　</w:t>
      </w:r>
      <w:r>
        <w:rPr>
          <w:rFonts w:ascii="ＭＳ 明朝" w:hAnsi="ＭＳ 明朝" w:hint="eastAsia"/>
        </w:rPr>
        <w:t>（例）</w:t>
      </w:r>
    </w:p>
    <w:p w:rsidR="00BA7948" w:rsidRDefault="00BA7948">
      <w:pPr>
        <w:pStyle w:val="a3"/>
        <w:rPr>
          <w:spacing w:val="0"/>
        </w:rPr>
      </w:pPr>
    </w:p>
    <w:p w:rsidR="00BA7948" w:rsidRDefault="00BA794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1800"/>
        <w:gridCol w:w="2800"/>
        <w:gridCol w:w="2800"/>
        <w:gridCol w:w="1400"/>
      </w:tblGrid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工　事　名</w:t>
            </w:r>
          </w:p>
        </w:tc>
        <w:tc>
          <w:tcPr>
            <w:tcW w:w="70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○○○○工事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工　　　期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平成２０年４月３０日　～　平成２１年３月３０日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日　　　付</w:t>
            </w:r>
          </w:p>
        </w:tc>
        <w:tc>
          <w:tcPr>
            <w:tcW w:w="7000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平成２０年１２月○○日（１１月分）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月　　　別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予　定　工　程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）は工程変更後</w:t>
            </w:r>
          </w:p>
        </w:tc>
        <w:tc>
          <w:tcPr>
            <w:tcW w:w="2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実　施　工　程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考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平成２０年</w:t>
            </w:r>
          </w:p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４月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spacing w:before="168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５月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６月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0.8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1.5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７月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4.8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4.6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0.2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８月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8.2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3.1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９月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15.1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3.0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１０月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27.6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32.5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＋4.9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１１月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37.0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66.9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差（＋29.9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＞５０％</w:t>
            </w: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</w:t>
            </w:r>
            <w:r>
              <w:rPr>
                <w:rFonts w:ascii="ＭＳ 明朝" w:hAnsi="ＭＳ 明朝" w:hint="eastAsia"/>
              </w:rPr>
              <w:t>１２月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55.8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平成２１年</w:t>
            </w:r>
          </w:p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１月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76.8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２月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98.2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spacing w:before="100" w:line="436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３月</w:t>
            </w: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100.0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1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</w:p>
        </w:tc>
      </w:tr>
      <w:tr w:rsidR="00BA794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88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A7948" w:rsidRDefault="00BA79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（記載欄）</w:t>
            </w:r>
          </w:p>
        </w:tc>
      </w:tr>
    </w:tbl>
    <w:p w:rsidR="00BA7948" w:rsidRDefault="00BA7948">
      <w:pPr>
        <w:pStyle w:val="a3"/>
        <w:rPr>
          <w:spacing w:val="0"/>
        </w:rPr>
      </w:pPr>
    </w:p>
    <w:p w:rsidR="00BA7948" w:rsidRDefault="00BA794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（備考）必要に応じて適宜項目を加除して使用するものとする。</w:t>
      </w:r>
    </w:p>
    <w:p w:rsidR="00BA7948" w:rsidRDefault="00BA7948">
      <w:pPr>
        <w:pStyle w:val="a3"/>
        <w:rPr>
          <w:spacing w:val="0"/>
        </w:rPr>
      </w:pPr>
    </w:p>
    <w:sectPr w:rsidR="00BA7948" w:rsidSect="00BA7948">
      <w:pgSz w:w="11906" w:h="16838"/>
      <w:pgMar w:top="1531" w:right="1417" w:bottom="181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7948"/>
    <w:rsid w:val="00697554"/>
    <w:rsid w:val="009307D6"/>
    <w:rsid w:val="00B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　　　　　　　　　　　（様式１）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　　　　　　　　　　　（様式１）</dc:title>
  <dc:subject/>
  <dc:creator>st_keiyaku01</dc:creator>
  <cp:keywords/>
  <dc:description/>
  <cp:lastModifiedBy>st_keiyaku01</cp:lastModifiedBy>
  <cp:revision>2</cp:revision>
  <dcterms:created xsi:type="dcterms:W3CDTF">2012-06-11T11:47:00Z</dcterms:created>
  <dcterms:modified xsi:type="dcterms:W3CDTF">2012-06-11T11:47:00Z</dcterms:modified>
</cp:coreProperties>
</file>